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</w:p>
    <w:p>
      <w:pPr>
        <w:spacing w:before="120" w:beforeLines="50" w:after="120" w:afterLines="5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在校大学生（高校毕业生）创业补贴申报表</w:t>
      </w:r>
    </w:p>
    <w:p>
      <w:pPr>
        <w:spacing w:line="520" w:lineRule="exact"/>
        <w:rPr>
          <w:rFonts w:ascii="方正仿宋简体" w:hAnsi="方正仿宋简体" w:eastAsia="方正仿宋简体"/>
          <w:sz w:val="24"/>
        </w:rPr>
      </w:pPr>
      <w:r>
        <w:rPr>
          <w:rFonts w:hint="eastAsia" w:ascii="方正仿宋简体" w:hAnsi="方正仿宋简体" w:eastAsia="方正仿宋简体"/>
          <w:sz w:val="24"/>
        </w:rPr>
        <w:t>申报时间：2018年月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4"/>
        </w:rPr>
        <w:t>日</w:t>
      </w:r>
      <w:r>
        <w:rPr>
          <w:rFonts w:ascii="方正仿宋简体" w:hAnsi="方正仿宋简体" w:eastAsia="方正仿宋简体"/>
          <w:sz w:val="24"/>
        </w:rPr>
        <w:t xml:space="preserve">         </w:t>
      </w:r>
      <w:r>
        <w:rPr>
          <w:rFonts w:hint="eastAsia" w:ascii="方正仿宋简体" w:hAnsi="方正仿宋简体" w:eastAsia="方正仿宋简体"/>
          <w:sz w:val="24"/>
        </w:rPr>
        <w:t xml:space="preserve">  受理人：</w:t>
      </w:r>
      <w:r>
        <w:rPr>
          <w:rFonts w:ascii="方正仿宋简体" w:hAnsi="方正仿宋简体" w:eastAsia="方正仿宋简体"/>
          <w:sz w:val="24"/>
        </w:rPr>
        <w:t xml:space="preserve">          </w:t>
      </w:r>
      <w:r>
        <w:rPr>
          <w:rFonts w:hint="eastAsia" w:ascii="方正仿宋简体" w:hAnsi="方正仿宋简体" w:eastAsia="方正仿宋简体"/>
          <w:sz w:val="24"/>
        </w:rPr>
        <w:t xml:space="preserve">    申报编号：</w:t>
      </w:r>
    </w:p>
    <w:tbl>
      <w:tblPr>
        <w:tblStyle w:val="3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就读（毕业）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毕业生就业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创业证编号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ind w:right="240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雅安市大学生创业孵化园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户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账</w:t>
            </w:r>
            <w:r>
              <w:rPr>
                <w:rFonts w:ascii="方正仿宋简体" w:hAnsi="方正仿宋简体" w:eastAsia="方正仿宋简体"/>
                <w:spacing w:val="-20"/>
                <w:sz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黑体简体" w:hAnsi="方正黑体简体" w:eastAsia="方正黑体简体"/>
                <w:szCs w:val="21"/>
              </w:rPr>
              <w:t>以上内容由申请人填写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高校招生就业处意见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市就业服务管理局意见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12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24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2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775F"/>
    <w:rsid w:val="11AA5F81"/>
    <w:rsid w:val="6D535020"/>
    <w:rsid w:val="7D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72;&#21623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2018-06-04T05:18:00Z</dcterms:created>
  <dc:creator>Mr God</dc:creator>
  <cp:lastModifiedBy>老鄭头☠</cp:lastModifiedBy>
  <dcterms:modified xsi:type="dcterms:W3CDTF">2018-11-08T14:43:54Z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